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5F6AD9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72"/>
        </w:rPr>
      </w:pPr>
      <w:r>
        <w:rPr>
          <w:rFonts w:asciiTheme="majorHAnsi" w:hAnsiTheme="majorHAnsi"/>
          <w:sz w:val="56"/>
        </w:rPr>
        <w:t>Attestato - Attività di volontariato</w:t>
      </w:r>
      <w:r w:rsidR="005F6AD9">
        <w:rPr>
          <w:rFonts w:asciiTheme="majorHAnsi" w:hAnsiTheme="majorHAnsi"/>
          <w:sz w:val="56"/>
        </w:rPr>
        <w:t xml:space="preserve"> </w:t>
      </w:r>
      <w:bookmarkStart w:id="0" w:name="_GoBack"/>
      <w:r w:rsidR="005F6AD9" w:rsidRPr="005F6AD9">
        <w:rPr>
          <w:rFonts w:asciiTheme="majorHAnsi" w:hAnsiTheme="majorHAnsi"/>
          <w:color w:val="FF0000"/>
          <w:sz w:val="48"/>
        </w:rPr>
        <w:t>Allenatore/</w:t>
      </w:r>
      <w:proofErr w:type="spellStart"/>
      <w:r w:rsidR="005F6AD9" w:rsidRPr="005F6AD9">
        <w:rPr>
          <w:rFonts w:asciiTheme="majorHAnsi" w:hAnsiTheme="majorHAnsi"/>
          <w:color w:val="FF0000"/>
          <w:sz w:val="48"/>
        </w:rPr>
        <w:t>trice</w:t>
      </w:r>
      <w:bookmarkEnd w:id="0"/>
      <w:proofErr w:type="spellEnd"/>
    </w:p>
    <w:p w:rsidR="0073140E" w:rsidRDefault="0073140E" w:rsidP="0073140E"/>
    <w:p w:rsidR="00120DB4" w:rsidRDefault="00063059" w:rsidP="0073140E">
      <w:pPr>
        <w:rPr>
          <w:color w:val="FF0000"/>
        </w:rPr>
      </w:pPr>
      <w:r w:rsidRPr="005F6AD9">
        <w:rPr>
          <w:color w:val="FF0000"/>
        </w:rPr>
        <w:t xml:space="preserve">Il Sig./La Sig.ra XXXXX, nato/a il </w:t>
      </w:r>
      <w:proofErr w:type="spellStart"/>
      <w:r w:rsidRPr="005F6AD9">
        <w:rPr>
          <w:color w:val="FF0000"/>
        </w:rPr>
        <w:t>xxxxx</w:t>
      </w:r>
      <w:proofErr w:type="spellEnd"/>
      <w:r w:rsidRPr="005F6AD9">
        <w:rPr>
          <w:color w:val="FF0000"/>
        </w:rPr>
        <w:t xml:space="preserve">, è stato/a dal XXXX al XXXXX membro del comitato regionale </w:t>
      </w:r>
      <w:proofErr w:type="spellStart"/>
      <w:r w:rsidRPr="005F6AD9">
        <w:rPr>
          <w:color w:val="FF0000"/>
        </w:rPr>
        <w:t>xxxx</w:t>
      </w:r>
      <w:proofErr w:type="spellEnd"/>
      <w:r w:rsidRPr="005F6AD9">
        <w:rPr>
          <w:color w:val="FF0000"/>
        </w:rPr>
        <w:t xml:space="preserve"> / della società </w:t>
      </w:r>
      <w:proofErr w:type="spellStart"/>
      <w:r w:rsidRPr="005F6AD9">
        <w:rPr>
          <w:color w:val="FF0000"/>
        </w:rPr>
        <w:t>xxxx</w:t>
      </w:r>
      <w:proofErr w:type="spellEnd"/>
      <w:r w:rsidRPr="005F6AD9">
        <w:rPr>
          <w:color w:val="FF0000"/>
        </w:rPr>
        <w:t xml:space="preserve"> e allenatore/</w:t>
      </w:r>
      <w:proofErr w:type="spellStart"/>
      <w:r w:rsidRPr="005F6AD9">
        <w:rPr>
          <w:color w:val="FF0000"/>
        </w:rPr>
        <w:t>trice</w:t>
      </w:r>
      <w:proofErr w:type="spellEnd"/>
      <w:r w:rsidRPr="005F6AD9">
        <w:rPr>
          <w:color w:val="FF0000"/>
        </w:rPr>
        <w:t xml:space="preserve"> dal xxx al xxx.</w:t>
      </w:r>
    </w:p>
    <w:p w:rsidR="005F6AD9" w:rsidRPr="005F6AD9" w:rsidRDefault="005F6AD9" w:rsidP="0073140E">
      <w:pPr>
        <w:rPr>
          <w:color w:val="FF0000"/>
        </w:rPr>
      </w:pPr>
    </w:p>
    <w:p w:rsidR="00120DB4" w:rsidRPr="005F6AD9" w:rsidRDefault="005F6AD9" w:rsidP="0073140E">
      <w:pPr>
        <w:rPr>
          <w:u w:val="single"/>
        </w:rPr>
      </w:pPr>
      <w:r w:rsidRPr="005F6AD9">
        <w:rPr>
          <w:u w:val="single"/>
        </w:rPr>
        <w:t>I</w:t>
      </w:r>
      <w:r w:rsidR="00120DB4" w:rsidRPr="005F6AD9">
        <w:rPr>
          <w:u w:val="single"/>
        </w:rPr>
        <w:t xml:space="preserve"> suoi ambiti di attività a titolo volontario includevano le seguenti aree:</w:t>
      </w:r>
    </w:p>
    <w:p w:rsidR="001F2252" w:rsidRPr="005F6AD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5F6AD9">
        <w:rPr>
          <w:color w:val="FF0000"/>
        </w:rPr>
        <w:t>Pianificazione della stagione e degli allenamenti (partite, campi, inizio allenamenti, ...)</w:t>
      </w:r>
    </w:p>
    <w:p w:rsidR="001F2252" w:rsidRPr="005F6AD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5F6AD9">
        <w:rPr>
          <w:color w:val="FF0000"/>
        </w:rPr>
        <w:t>Preparazione e direzione degli allenamenti (numero di allenamenti a settimana)</w:t>
      </w:r>
    </w:p>
    <w:p w:rsidR="001F2252" w:rsidRPr="005F6AD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5F6AD9">
        <w:rPr>
          <w:color w:val="FF0000"/>
        </w:rPr>
        <w:t xml:space="preserve">Preparazione e </w:t>
      </w:r>
      <w:proofErr w:type="spellStart"/>
      <w:r w:rsidRPr="005F6AD9">
        <w:rPr>
          <w:color w:val="FF0000"/>
        </w:rPr>
        <w:t>coaching</w:t>
      </w:r>
      <w:proofErr w:type="spellEnd"/>
      <w:r w:rsidRPr="005F6AD9">
        <w:rPr>
          <w:color w:val="FF0000"/>
        </w:rPr>
        <w:t xml:space="preserve"> delle partite</w:t>
      </w:r>
    </w:p>
    <w:p w:rsidR="001F2252" w:rsidRPr="005F6AD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5F6AD9">
        <w:rPr>
          <w:color w:val="FF0000"/>
        </w:rPr>
        <w:t>Unica responsabilità decisionale su convocazioni e formazioni per le partite</w:t>
      </w:r>
    </w:p>
    <w:p w:rsidR="001F2252" w:rsidRPr="005F6AD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5F6AD9">
        <w:rPr>
          <w:color w:val="FF0000"/>
        </w:rPr>
        <w:t>Fare da referente per genitori, junior, allenatori/</w:t>
      </w:r>
      <w:proofErr w:type="spellStart"/>
      <w:r w:rsidRPr="005F6AD9">
        <w:rPr>
          <w:color w:val="FF0000"/>
        </w:rPr>
        <w:t>trici</w:t>
      </w:r>
      <w:proofErr w:type="spellEnd"/>
      <w:r w:rsidRPr="005F6AD9">
        <w:rPr>
          <w:color w:val="FF0000"/>
        </w:rPr>
        <w:t xml:space="preserve"> e assistenti</w:t>
      </w:r>
    </w:p>
    <w:p w:rsidR="001F2252" w:rsidRPr="005F6AD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5F6AD9">
        <w:rPr>
          <w:color w:val="FF0000"/>
        </w:rPr>
        <w:t>Partecipare alle riunioni degli allenatori/</w:t>
      </w:r>
      <w:proofErr w:type="spellStart"/>
      <w:r w:rsidRPr="005F6AD9">
        <w:rPr>
          <w:color w:val="FF0000"/>
        </w:rPr>
        <w:t>trici</w:t>
      </w:r>
      <w:proofErr w:type="spellEnd"/>
      <w:r w:rsidRPr="005F6AD9">
        <w:rPr>
          <w:color w:val="FF0000"/>
        </w:rPr>
        <w:t xml:space="preserve"> della società sportiva</w:t>
      </w:r>
    </w:p>
    <w:p w:rsidR="001F2252" w:rsidRPr="005F6AD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5F6AD9">
        <w:rPr>
          <w:color w:val="FF0000"/>
        </w:rPr>
        <w:t>Mostrarsi leale e amichevole verso le squadre avversarie</w:t>
      </w:r>
    </w:p>
    <w:p w:rsidR="001F2252" w:rsidRPr="005F6AD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5F6AD9">
        <w:rPr>
          <w:color w:val="FF0000"/>
        </w:rPr>
        <w:t xml:space="preserve">Comportarsi in modo corretto con arbitri/e </w:t>
      </w:r>
      <w:proofErr w:type="spellStart"/>
      <w:r w:rsidRPr="005F6AD9">
        <w:rPr>
          <w:color w:val="FF0000"/>
        </w:rPr>
        <w:t>e</w:t>
      </w:r>
      <w:proofErr w:type="spellEnd"/>
      <w:r w:rsidRPr="005F6AD9">
        <w:rPr>
          <w:color w:val="FF0000"/>
        </w:rPr>
        <w:t xml:space="preserve"> giudici di linea</w:t>
      </w:r>
    </w:p>
    <w:p w:rsidR="001F2252" w:rsidRPr="005F6AD9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5F6AD9">
        <w:rPr>
          <w:color w:val="FF0000"/>
        </w:rPr>
        <w:t>Continuare a formarsi (p. es. G+S / Diploma allenatore/</w:t>
      </w:r>
      <w:proofErr w:type="spellStart"/>
      <w:r w:rsidRPr="005F6AD9">
        <w:rPr>
          <w:color w:val="FF0000"/>
        </w:rPr>
        <w:t>trice</w:t>
      </w:r>
      <w:proofErr w:type="spellEnd"/>
      <w:r w:rsidRPr="005F6AD9">
        <w:rPr>
          <w:color w:val="FF0000"/>
        </w:rPr>
        <w:t xml:space="preserve"> Swiss Volley)</w:t>
      </w:r>
    </w:p>
    <w:p w:rsidR="005F6AD9" w:rsidRDefault="005F6AD9" w:rsidP="0073140E"/>
    <w:p w:rsidR="000C7BEC" w:rsidRDefault="005F6AD9" w:rsidP="0073140E">
      <w:r w:rsidRPr="005F6AD9">
        <w:rPr>
          <w:color w:val="FF0000"/>
        </w:rPr>
        <w:t>NOME</w:t>
      </w:r>
      <w:r>
        <w:t xml:space="preserve"> </w:t>
      </w:r>
      <w:r w:rsidR="00063059">
        <w:t xml:space="preserve">ha organizzato per i gruppi </w:t>
      </w:r>
      <w:r w:rsidR="00063059" w:rsidRPr="005F6AD9">
        <w:rPr>
          <w:color w:val="FF0000"/>
        </w:rPr>
        <w:t>junior</w:t>
      </w:r>
      <w:r w:rsidRPr="005F6AD9">
        <w:rPr>
          <w:color w:val="FF0000"/>
        </w:rPr>
        <w:t xml:space="preserve">/ </w:t>
      </w:r>
      <w:proofErr w:type="gramStart"/>
      <w:r w:rsidRPr="005F6AD9">
        <w:rPr>
          <w:color w:val="FF0000"/>
        </w:rPr>
        <w:t xml:space="preserve">adulti </w:t>
      </w:r>
      <w:r w:rsidR="00063059" w:rsidRPr="005F6AD9">
        <w:rPr>
          <w:color w:val="FF0000"/>
        </w:rPr>
        <w:t xml:space="preserve"> </w:t>
      </w:r>
      <w:r w:rsidR="00063059">
        <w:t>allenamenti</w:t>
      </w:r>
      <w:proofErr w:type="gramEnd"/>
      <w:r w:rsidR="00063059">
        <w:t xml:space="preserve"> molto variegati e competenti, e mostrato sempre un comportamento rispettoso ed esemplare nei suoi rapporti </w:t>
      </w:r>
      <w:r w:rsidR="00063059" w:rsidRPr="005F6AD9">
        <w:rPr>
          <w:color w:val="FF0000"/>
        </w:rPr>
        <w:t>con i/le giovani e i genitori</w:t>
      </w:r>
      <w:r w:rsidR="00063059">
        <w:t>.  Con il suo atteggiamento amichevole e convincente ha saputo ogni volta appassionare ed entusiasmare allo sport della pallavolo.</w:t>
      </w:r>
    </w:p>
    <w:p w:rsidR="005F6AD9" w:rsidRDefault="005F6AD9" w:rsidP="005F6AD9">
      <w:r>
        <w:t xml:space="preserve">Come segno del nostro grande apprezzamento, abbiamo redatto per </w:t>
      </w:r>
      <w:r w:rsidRPr="00FE46CE">
        <w:rPr>
          <w:color w:val="FF0000"/>
        </w:rPr>
        <w:t>NOME</w:t>
      </w:r>
      <w:r>
        <w:t xml:space="preserve"> il presente attestato. La ringraziamo per il suo prezioso e duraturo impegno, siamo oltremodo rammaricati per le sue dimissioni e le auguriamo tutto il meglio per il suo futuro privato e professionale.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>
        <w:rPr>
          <w:b/>
        </w:rPr>
        <w:t>Swiss Volley</w:t>
      </w:r>
    </w:p>
    <w:p w:rsidR="00E81F5C" w:rsidRDefault="00E81F5C" w:rsidP="00E81F5C"/>
    <w:p w:rsidR="005F6AD9" w:rsidRDefault="005F6AD9" w:rsidP="005F6AD9"/>
    <w:p w:rsidR="00076327" w:rsidRDefault="00E81F5C" w:rsidP="005F6AD9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  <w:r>
        <w:t>Membro della Direzione</w:t>
      </w:r>
    </w:p>
    <w:p w:rsidR="00076327" w:rsidRDefault="00E81F5C" w:rsidP="00063059">
      <w:pPr>
        <w:spacing w:after="0"/>
      </w:pPr>
      <w:r>
        <w:t>Responsabile sviluppo federazioni e società / Sport di massa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Berna, </w:t>
      </w:r>
      <w:r w:rsidRPr="005F6AD9">
        <w:rPr>
          <w:color w:val="0070C0"/>
        </w:rPr>
        <w:t>xx giugno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>XX.XX.XXXX</w:t>
            </w: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5F6AD9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5F6AD9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Data: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Versione: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Autori/Autrici: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Approvato da: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5F6AD9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5129530</wp:posOffset>
          </wp:positionH>
          <wp:positionV relativeFrom="paragraph">
            <wp:posOffset>-72390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84C">
      <w:t>Attestato di volontariato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4C3AD9" w:rsidP="004C3AD9">
    <w:pPr>
      <w:pStyle w:val="Untertitel"/>
      <w:pBdr>
        <w:bottom w:val="single" w:sz="4" w:space="1" w:color="BFBFBF" w:themeColor="background1" w:themeShade="BF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E4117"/>
    <w:multiLevelType w:val="hybridMultilevel"/>
    <w:tmpl w:val="BD48EF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9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5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2252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5F6AD9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4CA6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062BD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C7E484E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46271A-447B-4E46-9412-394777DE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228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2022-07-13T11:34:00Z</dcterms:created>
  <dcterms:modified xsi:type="dcterms:W3CDTF">2022-07-13T11:34:00Z</dcterms:modified>
</cp:coreProperties>
</file>