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F0" w:rsidRPr="005C721B" w:rsidRDefault="003E08F0" w:rsidP="00886503">
      <w:pPr>
        <w:pBdr>
          <w:bottom w:val="single" w:sz="4" w:space="1" w:color="auto"/>
        </w:pBdr>
        <w:rPr>
          <w:rFonts w:asciiTheme="majorHAnsi" w:hAnsiTheme="majorHAnsi"/>
          <w:sz w:val="24"/>
        </w:rPr>
      </w:pPr>
    </w:p>
    <w:p w:rsidR="0073140E" w:rsidRPr="00063059" w:rsidRDefault="0073140E" w:rsidP="00886503">
      <w:pPr>
        <w:pBdr>
          <w:bottom w:val="single" w:sz="4" w:space="1" w:color="auto"/>
        </w:pBdr>
        <w:rPr>
          <w:rFonts w:asciiTheme="majorHAnsi" w:hAnsiTheme="majorHAnsi" w:cstheme="majorHAnsi"/>
          <w:sz w:val="56"/>
          <w:szCs w:val="72"/>
        </w:rPr>
      </w:pPr>
      <w:r>
        <w:rPr>
          <w:rFonts w:asciiTheme="majorHAnsi" w:hAnsiTheme="majorHAnsi"/>
          <w:sz w:val="56"/>
        </w:rPr>
        <w:t>Attestato - Attività di volontariato</w:t>
      </w:r>
    </w:p>
    <w:p w:rsidR="003E08F0" w:rsidRDefault="005C721B" w:rsidP="0073140E">
      <w:pPr>
        <w:rPr>
          <w:color w:val="FF0000"/>
        </w:rPr>
      </w:pPr>
      <w:bookmarkStart w:id="0" w:name="_GoBack"/>
      <w:r w:rsidRPr="005C721B">
        <w:rPr>
          <w:rFonts w:asciiTheme="majorHAnsi" w:hAnsiTheme="majorHAnsi"/>
          <w:color w:val="FF0000"/>
          <w:sz w:val="56"/>
        </w:rPr>
        <w:t>Altra funzione</w:t>
      </w:r>
    </w:p>
    <w:bookmarkEnd w:id="0"/>
    <w:p w:rsidR="005C721B" w:rsidRDefault="005C721B" w:rsidP="0073140E">
      <w:pPr>
        <w:rPr>
          <w:color w:val="FF0000"/>
        </w:rPr>
      </w:pPr>
    </w:p>
    <w:p w:rsidR="00120DB4" w:rsidRPr="00FE46CE" w:rsidRDefault="00063059" w:rsidP="0073140E">
      <w:pPr>
        <w:rPr>
          <w:color w:val="FF0000"/>
        </w:rPr>
      </w:pPr>
      <w:r w:rsidRPr="00FE46CE">
        <w:rPr>
          <w:color w:val="FF0000"/>
        </w:rPr>
        <w:t xml:space="preserve">Il Sig./La Sig.ra XXXXX, nato/a il </w:t>
      </w:r>
      <w:proofErr w:type="spellStart"/>
      <w:r w:rsidRPr="00FE46CE">
        <w:rPr>
          <w:color w:val="FF0000"/>
        </w:rPr>
        <w:t>xxxxx</w:t>
      </w:r>
      <w:proofErr w:type="spellEnd"/>
      <w:r w:rsidRPr="00FE46CE">
        <w:rPr>
          <w:color w:val="FF0000"/>
        </w:rPr>
        <w:t xml:space="preserve">, è stato/a dal XXXX al XXXXX membro del comitato della società </w:t>
      </w:r>
      <w:proofErr w:type="spellStart"/>
      <w:r w:rsidRPr="00FE46CE">
        <w:rPr>
          <w:color w:val="FF0000"/>
        </w:rPr>
        <w:t>xxxx</w:t>
      </w:r>
      <w:proofErr w:type="spellEnd"/>
      <w:r w:rsidRPr="00FE46CE">
        <w:rPr>
          <w:color w:val="FF0000"/>
        </w:rPr>
        <w:t xml:space="preserve"> e</w:t>
      </w:r>
      <w:proofErr w:type="gramStart"/>
      <w:r w:rsidRPr="00FE46CE">
        <w:rPr>
          <w:color w:val="FF0000"/>
        </w:rPr>
        <w:t xml:space="preserve"> </w:t>
      </w:r>
      <w:r w:rsidR="005C721B">
        <w:rPr>
          <w:color w:val="FF0000"/>
        </w:rPr>
        <w:t>….</w:t>
      </w:r>
      <w:proofErr w:type="gramEnd"/>
      <w:r w:rsidR="005C721B">
        <w:rPr>
          <w:color w:val="FF0000"/>
        </w:rPr>
        <w:t>.</w:t>
      </w:r>
      <w:r w:rsidRPr="00FE46CE">
        <w:rPr>
          <w:color w:val="FF0000"/>
        </w:rPr>
        <w:t xml:space="preserve"> dal xxx al xxx.</w:t>
      </w:r>
    </w:p>
    <w:p w:rsidR="000C7BEC" w:rsidRDefault="000C7BEC" w:rsidP="0073140E"/>
    <w:p w:rsidR="005C721B" w:rsidRDefault="005C721B" w:rsidP="005C721B">
      <w:pPr>
        <w:spacing w:after="0"/>
        <w:rPr>
          <w:u w:val="single"/>
        </w:rPr>
      </w:pPr>
      <w:r>
        <w:rPr>
          <w:u w:val="single"/>
        </w:rPr>
        <w:t xml:space="preserve">Le sue attività includevano: </w:t>
      </w:r>
    </w:p>
    <w:p w:rsidR="005C721B" w:rsidRDefault="005C721B" w:rsidP="005C721B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rPr>
          <w:color w:val="FF0000"/>
        </w:rPr>
      </w:pPr>
      <w:r>
        <w:rPr>
          <w:color w:val="FF0000"/>
        </w:rPr>
        <w:t>…</w:t>
      </w:r>
    </w:p>
    <w:p w:rsidR="005C721B" w:rsidRDefault="005C721B" w:rsidP="005C721B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rPr>
          <w:color w:val="FF0000"/>
        </w:rPr>
      </w:pPr>
      <w:r>
        <w:rPr>
          <w:color w:val="FF0000"/>
        </w:rPr>
        <w:t>…</w:t>
      </w:r>
    </w:p>
    <w:p w:rsidR="005C721B" w:rsidRDefault="005C721B" w:rsidP="005C721B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rPr>
          <w:color w:val="FF0000"/>
        </w:rPr>
      </w:pPr>
      <w:r>
        <w:rPr>
          <w:color w:val="FF0000"/>
        </w:rPr>
        <w:t>…</w:t>
      </w:r>
    </w:p>
    <w:p w:rsidR="005C721B" w:rsidRDefault="005C721B" w:rsidP="005C721B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rPr>
          <w:color w:val="FF0000"/>
        </w:rPr>
      </w:pPr>
      <w:r>
        <w:rPr>
          <w:color w:val="FF0000"/>
        </w:rPr>
        <w:t>…</w:t>
      </w:r>
    </w:p>
    <w:p w:rsidR="005C721B" w:rsidRDefault="005C721B" w:rsidP="005C721B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rPr>
          <w:color w:val="FF0000"/>
        </w:rPr>
      </w:pPr>
      <w:r>
        <w:rPr>
          <w:color w:val="FF0000"/>
        </w:rPr>
        <w:t>…</w:t>
      </w:r>
    </w:p>
    <w:p w:rsidR="005C721B" w:rsidRDefault="005C721B" w:rsidP="005C721B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rPr>
          <w:color w:val="FF0000"/>
        </w:rPr>
      </w:pPr>
      <w:r>
        <w:rPr>
          <w:color w:val="FF0000"/>
        </w:rPr>
        <w:t>…</w:t>
      </w:r>
    </w:p>
    <w:p w:rsidR="005C721B" w:rsidRDefault="005C721B" w:rsidP="0073140E">
      <w:pPr>
        <w:rPr>
          <w:color w:val="FF0000"/>
        </w:rPr>
      </w:pPr>
    </w:p>
    <w:p w:rsidR="005C721B" w:rsidRDefault="005C721B" w:rsidP="0073140E">
      <w:pPr>
        <w:rPr>
          <w:color w:val="FF0000"/>
        </w:rPr>
      </w:pPr>
      <w:r>
        <w:rPr>
          <w:color w:val="FF0000"/>
        </w:rPr>
        <w:t>NOME ha</w:t>
      </w:r>
      <w:proofErr w:type="gramStart"/>
      <w:r>
        <w:rPr>
          <w:color w:val="FF0000"/>
        </w:rPr>
        <w:t xml:space="preserve"> ….</w:t>
      </w:r>
      <w:proofErr w:type="gramEnd"/>
      <w:r w:rsidRPr="005C721B">
        <w:rPr>
          <w:color w:val="FF0000"/>
        </w:rPr>
        <w:t>Testo libero</w:t>
      </w:r>
      <w:r>
        <w:rPr>
          <w:color w:val="FF0000"/>
        </w:rPr>
        <w:t xml:space="preserve">  </w:t>
      </w:r>
      <w:r>
        <w:rPr>
          <w:color w:val="FF0000"/>
        </w:rPr>
        <w:t>…………………………………………………………………………………………………………………………………………………</w:t>
      </w:r>
      <w:r>
        <w:rPr>
          <w:color w:val="FF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721B" w:rsidRDefault="005C721B" w:rsidP="0073140E"/>
    <w:p w:rsidR="00876BA2" w:rsidRDefault="0073140E" w:rsidP="0073140E">
      <w:r>
        <w:t xml:space="preserve">Come segno del nostro grande apprezzamento, abbiamo redatto per </w:t>
      </w:r>
      <w:r w:rsidR="00FE46CE" w:rsidRPr="00FE46CE">
        <w:rPr>
          <w:color w:val="FF0000"/>
        </w:rPr>
        <w:t>NOME</w:t>
      </w:r>
      <w:r>
        <w:t xml:space="preserve"> il presente attestato. La ringraziamo per il suo prezioso e duraturo impegno, siamo oltremodo rammaricati per le sue dimissioni e le auguriamo tutto il meglio per il suo futuro privato e professionale. </w:t>
      </w:r>
    </w:p>
    <w:p w:rsidR="00E81F5C" w:rsidRDefault="00E81F5C" w:rsidP="00E81F5C"/>
    <w:p w:rsidR="00E81F5C" w:rsidRPr="00076327" w:rsidRDefault="00E81F5C" w:rsidP="00E81F5C">
      <w:pPr>
        <w:rPr>
          <w:b/>
        </w:rPr>
      </w:pPr>
      <w:r>
        <w:rPr>
          <w:b/>
        </w:rPr>
        <w:t>Swiss Volley</w:t>
      </w:r>
    </w:p>
    <w:p w:rsidR="00E81F5C" w:rsidRDefault="00E81F5C" w:rsidP="00E81F5C"/>
    <w:p w:rsidR="00076327" w:rsidRDefault="00E81F5C" w:rsidP="00FE46CE">
      <w:r>
        <w:t>Luca Balduzzi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6327" w:rsidRDefault="00076327" w:rsidP="00076327">
      <w:pPr>
        <w:spacing w:after="0"/>
      </w:pPr>
      <w:r>
        <w:t>Membro della Direzione</w:t>
      </w:r>
    </w:p>
    <w:p w:rsidR="00076327" w:rsidRDefault="00E81F5C" w:rsidP="00063059">
      <w:pPr>
        <w:spacing w:after="0"/>
      </w:pPr>
      <w:r>
        <w:t>Responsabile sviluppo federazioni e società / Sport di massa</w:t>
      </w:r>
      <w:r>
        <w:tab/>
      </w:r>
      <w:r>
        <w:tab/>
      </w:r>
      <w:r>
        <w:tab/>
      </w:r>
    </w:p>
    <w:p w:rsidR="00076327" w:rsidRDefault="00076327" w:rsidP="00E81F5C"/>
    <w:p w:rsidR="00E81F5C" w:rsidRPr="0073140E" w:rsidRDefault="00E81F5C" w:rsidP="00E81F5C">
      <w:r>
        <w:t xml:space="preserve">Berna, </w:t>
      </w:r>
      <w:r w:rsidRPr="00FE46CE">
        <w:rPr>
          <w:color w:val="00B0F0"/>
        </w:rPr>
        <w:t>xx giugno 2022</w:t>
      </w:r>
    </w:p>
    <w:sectPr w:rsidR="00E81F5C" w:rsidRPr="0073140E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E" w:rsidRDefault="0073140E" w:rsidP="000D4F85">
      <w:pPr>
        <w:spacing w:after="0" w:line="240" w:lineRule="auto"/>
      </w:pPr>
      <w:r>
        <w:separator/>
      </w:r>
    </w:p>
  </w:endnote>
  <w:end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EF243D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>
              <w:rPr>
                <w:color w:val="BFBFBF" w:themeColor="background1" w:themeShade="BF"/>
              </w:rPr>
              <w:tab/>
            </w:r>
            <w:r>
              <w:rPr>
                <w:color w:val="BFBFBF" w:themeColor="background1" w:themeShade="BF"/>
              </w:rPr>
              <w:tab/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PAGE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5C721B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  <w:r>
              <w:rPr>
                <w:color w:val="BFBFBF" w:themeColor="background1" w:themeShade="BF"/>
              </w:rPr>
              <w:t>/</w:t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NUMPAGES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5C721B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 xml:space="preserve">Data: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 xml:space="preserve">Versione: </w:t>
    </w:r>
    <w:r>
      <w:tab/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Autori/Autrici: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Approvato da: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E" w:rsidRDefault="0073140E" w:rsidP="000D4F85">
      <w:pPr>
        <w:spacing w:after="0" w:line="240" w:lineRule="auto"/>
      </w:pPr>
      <w:r>
        <w:separator/>
      </w:r>
    </w:p>
  </w:footnote>
  <w:foot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5076190</wp:posOffset>
          </wp:positionH>
          <wp:positionV relativeFrom="paragraph">
            <wp:posOffset>-118110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Attestato di volontariato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4C3AD9" w:rsidP="004C3AD9">
    <w:pPr>
      <w:pStyle w:val="Untertitel"/>
      <w:pBdr>
        <w:bottom w:val="single" w:sz="4" w:space="1" w:color="BFBFBF" w:themeColor="background1" w:themeShade="BF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D40"/>
    <w:multiLevelType w:val="hybridMultilevel"/>
    <w:tmpl w:val="1A3E1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0E477D"/>
    <w:multiLevelType w:val="hybridMultilevel"/>
    <w:tmpl w:val="B8CA9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5ED5"/>
    <w:multiLevelType w:val="hybridMultilevel"/>
    <w:tmpl w:val="D97284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5879"/>
    <w:multiLevelType w:val="hybridMultilevel"/>
    <w:tmpl w:val="E46CC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16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15"/>
  </w:num>
  <w:num w:numId="21">
    <w:abstractNumId w:val="0"/>
  </w:num>
  <w:num w:numId="22">
    <w:abstractNumId w:val="3"/>
  </w:num>
  <w:num w:numId="2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E"/>
    <w:rsid w:val="000045EA"/>
    <w:rsid w:val="00006CE5"/>
    <w:rsid w:val="00013A57"/>
    <w:rsid w:val="00020ABD"/>
    <w:rsid w:val="00032349"/>
    <w:rsid w:val="000408EC"/>
    <w:rsid w:val="00063059"/>
    <w:rsid w:val="00076327"/>
    <w:rsid w:val="000A3A05"/>
    <w:rsid w:val="000B79F6"/>
    <w:rsid w:val="000C1221"/>
    <w:rsid w:val="000C7BEC"/>
    <w:rsid w:val="000D4F85"/>
    <w:rsid w:val="000F1F2C"/>
    <w:rsid w:val="001117D0"/>
    <w:rsid w:val="00120DB4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00CD3"/>
    <w:rsid w:val="00201180"/>
    <w:rsid w:val="002213A5"/>
    <w:rsid w:val="0023055B"/>
    <w:rsid w:val="0025651E"/>
    <w:rsid w:val="002A288B"/>
    <w:rsid w:val="002A59F8"/>
    <w:rsid w:val="002A784C"/>
    <w:rsid w:val="002B1E4C"/>
    <w:rsid w:val="002C61D0"/>
    <w:rsid w:val="002C7BAE"/>
    <w:rsid w:val="002D7B9C"/>
    <w:rsid w:val="00307EEF"/>
    <w:rsid w:val="00344283"/>
    <w:rsid w:val="00346940"/>
    <w:rsid w:val="003605CD"/>
    <w:rsid w:val="00370AA0"/>
    <w:rsid w:val="0038743B"/>
    <w:rsid w:val="003A2256"/>
    <w:rsid w:val="003A38E5"/>
    <w:rsid w:val="003D1CA8"/>
    <w:rsid w:val="003E08F0"/>
    <w:rsid w:val="00420D21"/>
    <w:rsid w:val="0044115C"/>
    <w:rsid w:val="0049649A"/>
    <w:rsid w:val="004A0CB3"/>
    <w:rsid w:val="004B5411"/>
    <w:rsid w:val="004C3AD9"/>
    <w:rsid w:val="00502E02"/>
    <w:rsid w:val="0051253D"/>
    <w:rsid w:val="00540B4A"/>
    <w:rsid w:val="0055158C"/>
    <w:rsid w:val="00555FDC"/>
    <w:rsid w:val="0059508F"/>
    <w:rsid w:val="005B6D1F"/>
    <w:rsid w:val="005B78E5"/>
    <w:rsid w:val="005C721B"/>
    <w:rsid w:val="005E1098"/>
    <w:rsid w:val="005E3CAA"/>
    <w:rsid w:val="005E5CB6"/>
    <w:rsid w:val="005F681D"/>
    <w:rsid w:val="00601D63"/>
    <w:rsid w:val="00612671"/>
    <w:rsid w:val="00636A9D"/>
    <w:rsid w:val="00642612"/>
    <w:rsid w:val="00643BCD"/>
    <w:rsid w:val="006B416D"/>
    <w:rsid w:val="006E1677"/>
    <w:rsid w:val="0070069C"/>
    <w:rsid w:val="00701E65"/>
    <w:rsid w:val="007261A7"/>
    <w:rsid w:val="007271F1"/>
    <w:rsid w:val="0073140E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86503"/>
    <w:rsid w:val="008C07F8"/>
    <w:rsid w:val="008C6AF4"/>
    <w:rsid w:val="008E5034"/>
    <w:rsid w:val="008E535E"/>
    <w:rsid w:val="008F7422"/>
    <w:rsid w:val="009151EC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14A9"/>
    <w:rsid w:val="00A54AAE"/>
    <w:rsid w:val="00A81940"/>
    <w:rsid w:val="00AA6E3D"/>
    <w:rsid w:val="00AB5D1F"/>
    <w:rsid w:val="00AD0071"/>
    <w:rsid w:val="00AE59F7"/>
    <w:rsid w:val="00B00607"/>
    <w:rsid w:val="00B1274C"/>
    <w:rsid w:val="00B74761"/>
    <w:rsid w:val="00BB2CAD"/>
    <w:rsid w:val="00BC7337"/>
    <w:rsid w:val="00BD369D"/>
    <w:rsid w:val="00BF4FBF"/>
    <w:rsid w:val="00C105BA"/>
    <w:rsid w:val="00C1697F"/>
    <w:rsid w:val="00C522E6"/>
    <w:rsid w:val="00C828E1"/>
    <w:rsid w:val="00C908B1"/>
    <w:rsid w:val="00CB621C"/>
    <w:rsid w:val="00D17451"/>
    <w:rsid w:val="00D21E3B"/>
    <w:rsid w:val="00D27929"/>
    <w:rsid w:val="00D451F0"/>
    <w:rsid w:val="00D454AE"/>
    <w:rsid w:val="00D522F1"/>
    <w:rsid w:val="00D6140F"/>
    <w:rsid w:val="00D71062"/>
    <w:rsid w:val="00D806A0"/>
    <w:rsid w:val="00DD4D9A"/>
    <w:rsid w:val="00DE5599"/>
    <w:rsid w:val="00DF06C1"/>
    <w:rsid w:val="00DF0F5E"/>
    <w:rsid w:val="00E04C81"/>
    <w:rsid w:val="00E2514A"/>
    <w:rsid w:val="00E45D04"/>
    <w:rsid w:val="00E654B4"/>
    <w:rsid w:val="00E81F5C"/>
    <w:rsid w:val="00EC3BD1"/>
    <w:rsid w:val="00EC554E"/>
    <w:rsid w:val="00ED3A59"/>
    <w:rsid w:val="00ED5476"/>
    <w:rsid w:val="00EE42D5"/>
    <w:rsid w:val="00EE5514"/>
    <w:rsid w:val="00EE6968"/>
    <w:rsid w:val="00EF243D"/>
    <w:rsid w:val="00EF3439"/>
    <w:rsid w:val="00F04D2C"/>
    <w:rsid w:val="00F2704F"/>
    <w:rsid w:val="00F858BF"/>
    <w:rsid w:val="00F8749B"/>
    <w:rsid w:val="00FC3261"/>
    <w:rsid w:val="00FE0F68"/>
    <w:rsid w:val="00FE46CE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A1AD0D0"/>
  <w15:chartTrackingRefBased/>
  <w15:docId w15:val="{A0497E9A-6F90-438E-859E-EA1841A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99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Factsheet_Hochformat_o.N._SV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DB1816-3652-4168-B89C-73D684DC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 - Kopie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2</cp:revision>
  <dcterms:created xsi:type="dcterms:W3CDTF">2022-07-13T11:42:00Z</dcterms:created>
  <dcterms:modified xsi:type="dcterms:W3CDTF">2022-07-13T11:42:00Z</dcterms:modified>
</cp:coreProperties>
</file>