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DA3A9E" w:rsidRDefault="0073140E" w:rsidP="0073140E">
      <w:pPr>
        <w:rPr>
          <w:sz w:val="2"/>
        </w:rPr>
      </w:pPr>
    </w:p>
    <w:p w:rsidR="0073140E" w:rsidRDefault="0073140E" w:rsidP="00DA3A9E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Certificat – Engagement bénévole</w:t>
      </w:r>
    </w:p>
    <w:p w:rsidR="00DA3A9E" w:rsidRPr="00DA3A9E" w:rsidRDefault="00DA3A9E" w:rsidP="0073140E">
      <w:pPr>
        <w:rPr>
          <w:rFonts w:asciiTheme="majorHAnsi" w:hAnsiTheme="majorHAnsi" w:cstheme="majorHAnsi"/>
          <w:color w:val="FF0000"/>
          <w:sz w:val="40"/>
          <w:szCs w:val="72"/>
        </w:rPr>
      </w:pPr>
      <w:bookmarkStart w:id="0" w:name="_GoBack"/>
      <w:r w:rsidRPr="00DA3A9E">
        <w:rPr>
          <w:rFonts w:asciiTheme="majorHAnsi" w:hAnsiTheme="majorHAnsi" w:cstheme="majorHAnsi"/>
          <w:color w:val="FF0000"/>
          <w:sz w:val="40"/>
          <w:szCs w:val="72"/>
        </w:rPr>
        <w:t>Chef(</w:t>
      </w:r>
      <w:proofErr w:type="spellStart"/>
      <w:r w:rsidRPr="00DA3A9E">
        <w:rPr>
          <w:rFonts w:asciiTheme="majorHAnsi" w:hAnsiTheme="majorHAnsi" w:cstheme="majorHAnsi"/>
          <w:color w:val="FF0000"/>
          <w:sz w:val="40"/>
          <w:szCs w:val="72"/>
        </w:rPr>
        <w:t>fe</w:t>
      </w:r>
      <w:proofErr w:type="spellEnd"/>
      <w:r w:rsidRPr="00DA3A9E">
        <w:rPr>
          <w:rFonts w:asciiTheme="majorHAnsi" w:hAnsiTheme="majorHAnsi" w:cstheme="majorHAnsi"/>
          <w:color w:val="FF0000"/>
          <w:sz w:val="40"/>
          <w:szCs w:val="72"/>
        </w:rPr>
        <w:t>) sportif(</w:t>
      </w:r>
      <w:proofErr w:type="spellStart"/>
      <w:r w:rsidRPr="00DA3A9E">
        <w:rPr>
          <w:rFonts w:asciiTheme="majorHAnsi" w:hAnsiTheme="majorHAnsi" w:cstheme="majorHAnsi"/>
          <w:color w:val="FF0000"/>
          <w:sz w:val="40"/>
          <w:szCs w:val="72"/>
        </w:rPr>
        <w:t>ve</w:t>
      </w:r>
      <w:proofErr w:type="spellEnd"/>
      <w:r w:rsidRPr="00DA3A9E">
        <w:rPr>
          <w:rFonts w:asciiTheme="majorHAnsi" w:hAnsiTheme="majorHAnsi" w:cstheme="majorHAnsi"/>
          <w:color w:val="FF0000"/>
          <w:sz w:val="40"/>
          <w:szCs w:val="72"/>
        </w:rPr>
        <w:t>)/Responsable juniors</w:t>
      </w:r>
    </w:p>
    <w:bookmarkEnd w:id="0"/>
    <w:p w:rsidR="0073140E" w:rsidRDefault="0073140E" w:rsidP="0073140E"/>
    <w:p w:rsidR="00120DB4" w:rsidRDefault="00063059" w:rsidP="0073140E">
      <w:r w:rsidRPr="00DA3A9E">
        <w:rPr>
          <w:color w:val="FF0000"/>
        </w:rPr>
        <w:t xml:space="preserve">Monsieur/Madame XXX, né/née le </w:t>
      </w:r>
      <w:proofErr w:type="spellStart"/>
      <w:r w:rsidRPr="00DA3A9E">
        <w:rPr>
          <w:color w:val="FF0000"/>
        </w:rPr>
        <w:t>xx.</w:t>
      </w:r>
      <w:proofErr w:type="gramStart"/>
      <w:r w:rsidRPr="00DA3A9E">
        <w:rPr>
          <w:color w:val="FF0000"/>
        </w:rPr>
        <w:t>xx.xxxx</w:t>
      </w:r>
      <w:proofErr w:type="spellEnd"/>
      <w:proofErr w:type="gramEnd"/>
      <w:r w:rsidRPr="00DA3A9E">
        <w:rPr>
          <w:color w:val="FF0000"/>
        </w:rPr>
        <w:t xml:space="preserve">, a été membre du comité régional </w:t>
      </w:r>
      <w:proofErr w:type="spellStart"/>
      <w:r w:rsidRPr="00DA3A9E">
        <w:rPr>
          <w:color w:val="FF0000"/>
        </w:rPr>
        <w:t>xxxx</w:t>
      </w:r>
      <w:proofErr w:type="spellEnd"/>
      <w:r w:rsidRPr="00DA3A9E">
        <w:rPr>
          <w:color w:val="FF0000"/>
        </w:rPr>
        <w:t xml:space="preserve">/du club </w:t>
      </w:r>
      <w:proofErr w:type="spellStart"/>
      <w:r w:rsidRPr="00DA3A9E">
        <w:rPr>
          <w:color w:val="FF0000"/>
        </w:rPr>
        <w:t>xxxx</w:t>
      </w:r>
      <w:proofErr w:type="spellEnd"/>
      <w:r w:rsidRPr="00DA3A9E">
        <w:rPr>
          <w:color w:val="FF0000"/>
        </w:rPr>
        <w:t xml:space="preserve"> du </w:t>
      </w:r>
      <w:proofErr w:type="spellStart"/>
      <w:r w:rsidRPr="00DA3A9E">
        <w:rPr>
          <w:color w:val="FF0000"/>
        </w:rPr>
        <w:t>xx.xx.xxxx</w:t>
      </w:r>
      <w:proofErr w:type="spellEnd"/>
      <w:r w:rsidRPr="00DA3A9E">
        <w:rPr>
          <w:color w:val="FF0000"/>
        </w:rPr>
        <w:t xml:space="preserve"> au </w:t>
      </w:r>
      <w:proofErr w:type="spellStart"/>
      <w:r w:rsidRPr="00DA3A9E">
        <w:rPr>
          <w:color w:val="FF0000"/>
        </w:rPr>
        <w:t>xx.xx.xxxx</w:t>
      </w:r>
      <w:proofErr w:type="spellEnd"/>
      <w:r w:rsidRPr="00DA3A9E">
        <w:rPr>
          <w:color w:val="FF0000"/>
        </w:rPr>
        <w:t xml:space="preserve"> et a assumé la fonction de chef(</w:t>
      </w:r>
      <w:proofErr w:type="spellStart"/>
      <w:r w:rsidRPr="00DA3A9E">
        <w:rPr>
          <w:color w:val="FF0000"/>
        </w:rPr>
        <w:t>fe</w:t>
      </w:r>
      <w:proofErr w:type="spellEnd"/>
      <w:r w:rsidRPr="00DA3A9E">
        <w:rPr>
          <w:color w:val="FF0000"/>
        </w:rPr>
        <w:t>) sportif(</w:t>
      </w:r>
      <w:proofErr w:type="spellStart"/>
      <w:r w:rsidRPr="00DA3A9E">
        <w:rPr>
          <w:color w:val="FF0000"/>
        </w:rPr>
        <w:t>ve</w:t>
      </w:r>
      <w:proofErr w:type="spellEnd"/>
      <w:r w:rsidRPr="00DA3A9E">
        <w:rPr>
          <w:color w:val="FF0000"/>
        </w:rPr>
        <w:t xml:space="preserve">)/responsable juniors du </w:t>
      </w:r>
      <w:proofErr w:type="spellStart"/>
      <w:r w:rsidRPr="00DA3A9E">
        <w:rPr>
          <w:color w:val="FF0000"/>
        </w:rPr>
        <w:t>xx.xx.xxxx</w:t>
      </w:r>
      <w:proofErr w:type="spellEnd"/>
      <w:r w:rsidRPr="00DA3A9E">
        <w:rPr>
          <w:color w:val="FF0000"/>
        </w:rPr>
        <w:t xml:space="preserve"> au </w:t>
      </w:r>
      <w:proofErr w:type="spellStart"/>
      <w:r w:rsidRPr="00DA3A9E">
        <w:rPr>
          <w:color w:val="FF0000"/>
        </w:rPr>
        <w:t>xx.xx.xxxx</w:t>
      </w:r>
      <w:proofErr w:type="spellEnd"/>
      <w:r>
        <w:t>.</w:t>
      </w:r>
    </w:p>
    <w:p w:rsidR="000C7BEC" w:rsidRDefault="000C7BEC" w:rsidP="0073140E"/>
    <w:p w:rsidR="00120DB4" w:rsidRPr="00DA3A9E" w:rsidRDefault="00120DB4" w:rsidP="0073140E">
      <w:pPr>
        <w:rPr>
          <w:u w:val="single"/>
        </w:rPr>
      </w:pPr>
      <w:r w:rsidRPr="00DA3A9E">
        <w:rPr>
          <w:u w:val="single"/>
        </w:rPr>
        <w:t>Son activité bénévole incluait les tâches suivantes: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Responsabilité de la direction et de la coordination du secteur Sport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Mise en place d’une collaboration motivante et d’une bonne ambiance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Elaboration ou coordination et mise à jour périodique des concepts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Organisation et coordination des activités sportives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Présentation du rapport annuel de chaque secteur lors de l’assemblée générale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Intervention, conseil et coordination pour toutes les questions liées à J+S</w:t>
      </w:r>
    </w:p>
    <w:p w:rsidR="00C830FC" w:rsidRPr="00DA3A9E" w:rsidRDefault="00EA7CBE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Planification des activités J+S, y compris budgétisation/demande de subventions J+S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Maintien de la collaboration avec l’office du sport cantonal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Encadrement et accompagnement de l’équipe de moniteurs et monitrices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 xml:space="preserve">Recrutement de nouveaux moniteurs et monitrices J+S 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Personne de contact pour les parents, les juniors, les entraîneurs et les coaches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Coordination de la transition des juniors aux membres actifs</w:t>
      </w:r>
    </w:p>
    <w:p w:rsidR="00C830FC" w:rsidRPr="00DA3A9E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DA3A9E">
        <w:rPr>
          <w:color w:val="FF0000"/>
        </w:rPr>
        <w:t>Surveillance de la qualité des entraînements</w:t>
      </w:r>
    </w:p>
    <w:p w:rsidR="0073140E" w:rsidRDefault="00EC3BD1" w:rsidP="00C830FC">
      <w:r>
        <w:t xml:space="preserve">Ses activités s’élevaient à </w:t>
      </w:r>
      <w:r w:rsidRPr="00DA3A9E">
        <w:rPr>
          <w:color w:val="FF0000"/>
        </w:rPr>
        <w:t>xx heures par semaine/mois</w:t>
      </w:r>
      <w:r>
        <w:t xml:space="preserve">. </w:t>
      </w:r>
    </w:p>
    <w:p w:rsidR="00EA7CBE" w:rsidRDefault="00DA3A9E" w:rsidP="0073140E">
      <w:r w:rsidRPr="00DA3A9E">
        <w:rPr>
          <w:color w:val="FF0000"/>
        </w:rPr>
        <w:t>NOM</w:t>
      </w:r>
      <w:r w:rsidR="00A304F3">
        <w:t xml:space="preserve"> a organisé le secteur Sport avec beaucoup de compétence et d’engagement, grâce à une méthode de travail très structurée. </w:t>
      </w:r>
      <w:r w:rsidR="00A304F3" w:rsidRPr="00DA3A9E">
        <w:rPr>
          <w:color w:val="FF0000"/>
        </w:rPr>
        <w:t xml:space="preserve">Il/elle </w:t>
      </w:r>
      <w:r w:rsidR="00A304F3">
        <w:t xml:space="preserve">a toujours pris au sérieux les demandes des entraîneurs et tenté de les satisfaire, ce qui lui a permis de maintenir la motivation au sein de l’équipe d’entraîneurs. </w:t>
      </w:r>
      <w:r w:rsidR="00A304F3" w:rsidRPr="00DA3A9E">
        <w:rPr>
          <w:color w:val="FF0000"/>
        </w:rPr>
        <w:t xml:space="preserve">Il/elle </w:t>
      </w:r>
      <w:r w:rsidR="00A304F3">
        <w:t xml:space="preserve">a su défendre les intérêts du club face aux autorités et à l’office du sport, et ce notamment grâce à ses connaissances approfondies du système de formation de J+S. Ces dernières années, </w:t>
      </w:r>
      <w:r w:rsidRPr="00DA3A9E">
        <w:rPr>
          <w:color w:val="FF0000"/>
        </w:rPr>
        <w:t>NOM </w:t>
      </w:r>
      <w:r w:rsidR="00A304F3">
        <w:t xml:space="preserve">a fait progresser le secteur Sport du </w:t>
      </w:r>
      <w:r w:rsidR="00A304F3" w:rsidRPr="00DA3A9E">
        <w:rPr>
          <w:color w:val="FF0000"/>
        </w:rPr>
        <w:t xml:space="preserve">VBC XXX </w:t>
      </w:r>
      <w:r w:rsidR="00A304F3">
        <w:t xml:space="preserve">sur le plan qualitatif. </w:t>
      </w:r>
    </w:p>
    <w:p w:rsidR="00DA3A9E" w:rsidRDefault="00DA3A9E" w:rsidP="00DA3A9E">
      <w:r>
        <w:t xml:space="preserve">Nous avons établi ce certificat pour </w:t>
      </w:r>
      <w:r w:rsidRPr="007D3B6B">
        <w:rPr>
          <w:color w:val="FF0000"/>
        </w:rPr>
        <w:t xml:space="preserve">NOM </w:t>
      </w:r>
      <w:r>
        <w:t xml:space="preserve">afin de lui témoigner notre profonde reconnaissance. Nous </w:t>
      </w:r>
      <w:r w:rsidRPr="007D3B6B">
        <w:rPr>
          <w:color w:val="FF0000"/>
        </w:rPr>
        <w:t xml:space="preserve">le/la </w:t>
      </w:r>
      <w:r>
        <w:t xml:space="preserve">remercions pour son engagement précieux et durable, regrettons sincèrement son départ et lui souhaitons plein succès dans sa vie professionnelle et privée.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DA3A9E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Membre de la direction</w:t>
      </w:r>
    </w:p>
    <w:p w:rsidR="00076327" w:rsidRDefault="00E81F5C" w:rsidP="00063059">
      <w:pPr>
        <w:spacing w:after="0"/>
      </w:pPr>
      <w:r>
        <w:t>Responsable Développement des clubs et des associations / sport populaire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Berne, </w:t>
      </w:r>
      <w:r w:rsidRPr="00DA3A9E">
        <w:rPr>
          <w:color w:val="0070C0"/>
        </w:rPr>
        <w:t>le xx juin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DA3A9E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DA3A9E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Date: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Auteur(e)s: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Validé par: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Certificat </w:t>
    </w:r>
    <w:r w:rsidR="00DA3A9E">
      <w:t>- Engagement</w:t>
    </w:r>
    <w:r>
      <w:t xml:space="preserve"> bénévole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12"/>
    <w:multiLevelType w:val="hybridMultilevel"/>
    <w:tmpl w:val="2826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304F3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87DA4"/>
    <w:rsid w:val="00BB2CAD"/>
    <w:rsid w:val="00BC7337"/>
    <w:rsid w:val="00BD369D"/>
    <w:rsid w:val="00BF4FBF"/>
    <w:rsid w:val="00C105BA"/>
    <w:rsid w:val="00C522E6"/>
    <w:rsid w:val="00C828E1"/>
    <w:rsid w:val="00C830FC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A3A9E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A7CBE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E36B54B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1F8BC-11E8-4200-9ACC-1ACF23D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310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2022-07-12T16:36:00Z</dcterms:created>
  <dcterms:modified xsi:type="dcterms:W3CDTF">2022-07-12T16:36:00Z</dcterms:modified>
</cp:coreProperties>
</file>