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C026E7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C026E7" w:rsidRPr="00C026E7" w:rsidRDefault="00C026E7" w:rsidP="0073140E">
      <w:pPr>
        <w:rPr>
          <w:rFonts w:asciiTheme="majorHAnsi" w:hAnsiTheme="majorHAnsi"/>
          <w:color w:val="FF0000"/>
          <w:sz w:val="48"/>
        </w:rPr>
      </w:pPr>
      <w:bookmarkStart w:id="0" w:name="_GoBack"/>
      <w:r w:rsidRPr="00C026E7">
        <w:rPr>
          <w:rFonts w:asciiTheme="majorHAnsi" w:hAnsiTheme="majorHAnsi"/>
          <w:color w:val="FF0000"/>
          <w:sz w:val="48"/>
        </w:rPr>
        <w:t xml:space="preserve">Responsabile sport/ </w:t>
      </w:r>
      <w:r w:rsidRPr="00C026E7">
        <w:rPr>
          <w:rFonts w:asciiTheme="majorHAnsi" w:hAnsiTheme="majorHAnsi"/>
          <w:color w:val="FF0000"/>
          <w:sz w:val="48"/>
        </w:rPr>
        <w:t>nel settore junior</w:t>
      </w:r>
    </w:p>
    <w:bookmarkEnd w:id="0"/>
    <w:p w:rsidR="0073140E" w:rsidRPr="00C026E7" w:rsidRDefault="0073140E" w:rsidP="0073140E">
      <w:pPr>
        <w:rPr>
          <w:sz w:val="4"/>
        </w:rPr>
      </w:pPr>
    </w:p>
    <w:p w:rsidR="00120DB4" w:rsidRPr="00C026E7" w:rsidRDefault="00063059" w:rsidP="0073140E">
      <w:pPr>
        <w:rPr>
          <w:color w:val="FF0000"/>
        </w:rPr>
      </w:pPr>
      <w:r w:rsidRPr="00C026E7">
        <w:rPr>
          <w:color w:val="FF0000"/>
        </w:rPr>
        <w:t xml:space="preserve">Il Sig./La Sig.ra XXXXX, nato/a il </w:t>
      </w:r>
      <w:proofErr w:type="spellStart"/>
      <w:r w:rsidRPr="00C026E7">
        <w:rPr>
          <w:color w:val="FF0000"/>
        </w:rPr>
        <w:t>xxxxx</w:t>
      </w:r>
      <w:proofErr w:type="spellEnd"/>
      <w:r w:rsidRPr="00C026E7">
        <w:rPr>
          <w:color w:val="FF0000"/>
        </w:rPr>
        <w:t xml:space="preserve">, è stato/a dal XXXX al XXXXX membro del comitato regionale </w:t>
      </w:r>
      <w:proofErr w:type="spellStart"/>
      <w:r w:rsidRPr="00C026E7">
        <w:rPr>
          <w:color w:val="FF0000"/>
        </w:rPr>
        <w:t>xxxx</w:t>
      </w:r>
      <w:proofErr w:type="spellEnd"/>
      <w:r w:rsidRPr="00C026E7">
        <w:rPr>
          <w:color w:val="FF0000"/>
        </w:rPr>
        <w:t xml:space="preserve"> / della società </w:t>
      </w:r>
      <w:proofErr w:type="spellStart"/>
      <w:r w:rsidRPr="00C026E7">
        <w:rPr>
          <w:color w:val="FF0000"/>
        </w:rPr>
        <w:t>xxxx</w:t>
      </w:r>
      <w:proofErr w:type="spellEnd"/>
      <w:r w:rsidRPr="00C026E7">
        <w:rPr>
          <w:color w:val="FF0000"/>
        </w:rPr>
        <w:t xml:space="preserve"> e dal xxx al xxx responsabile sport / nel settore junior.</w:t>
      </w:r>
    </w:p>
    <w:p w:rsidR="000C7BEC" w:rsidRDefault="000C7BEC" w:rsidP="0073140E"/>
    <w:p w:rsidR="00120DB4" w:rsidRPr="00C026E7" w:rsidRDefault="00120DB4" w:rsidP="0073140E">
      <w:pPr>
        <w:rPr>
          <w:u w:val="single"/>
        </w:rPr>
      </w:pPr>
      <w:r w:rsidRPr="00C026E7">
        <w:rPr>
          <w:u w:val="single"/>
        </w:rPr>
        <w:t>i suoi ambiti di attività a titolo volontario includevano le seguenti aree: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Responsabile della direzione e del coordinamento del settore Sport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Assicurare una cooperazione motivata / contribuire a una buona atmosfera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Creare o coordinare piani e aggiornarli periodicamente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Organizzare e coordinare le attività sportive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Presentare all’assemblea generale la relazione annuale specifica del settore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Avviare, fornire consulenze e coordinare tutte le questioni di pertinenza di G+S.</w:t>
      </w:r>
    </w:p>
    <w:p w:rsidR="00C830FC" w:rsidRPr="00C026E7" w:rsidRDefault="00EA7CBE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Pianificare le attività G+S, compresi budget / richieste di fondi G+S.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Garantire la cooperazione con l’ufficio dello sport cantonale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Assistere e accompagnare il team di monitori/</w:t>
      </w:r>
      <w:proofErr w:type="spellStart"/>
      <w:r w:rsidRPr="00C026E7">
        <w:rPr>
          <w:color w:val="FF0000"/>
        </w:rPr>
        <w:t>trici</w:t>
      </w:r>
      <w:proofErr w:type="spellEnd"/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Reclutare nuove monitrici G+S e monitori G+S.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Fare da referente per genitori, junior, allenatori/</w:t>
      </w:r>
      <w:proofErr w:type="spellStart"/>
      <w:r w:rsidRPr="00C026E7">
        <w:rPr>
          <w:color w:val="FF0000"/>
        </w:rPr>
        <w:t>trici</w:t>
      </w:r>
      <w:proofErr w:type="spellEnd"/>
      <w:r w:rsidRPr="00C026E7">
        <w:rPr>
          <w:color w:val="FF0000"/>
        </w:rPr>
        <w:t xml:space="preserve"> e assistenti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Coordinare la transizione da junior a membri attivi</w:t>
      </w:r>
    </w:p>
    <w:p w:rsidR="00C830FC" w:rsidRPr="00C026E7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026E7">
        <w:rPr>
          <w:color w:val="FF0000"/>
        </w:rPr>
        <w:t>Garantire la qualità delle attività di allenamento</w:t>
      </w:r>
    </w:p>
    <w:p w:rsidR="00EA7CBE" w:rsidRDefault="00C026E7" w:rsidP="0073140E">
      <w:r w:rsidRPr="00C026E7">
        <w:rPr>
          <w:color w:val="FF0000"/>
        </w:rPr>
        <w:t>NOME</w:t>
      </w:r>
      <w:r w:rsidR="00A304F3">
        <w:t xml:space="preserve"> ha organizzato il settore sportivo con grande abilità e impegno, lavorando in modo molto strutturato. Ha sempre preso sul serio le preoccupazioni di allenatori/</w:t>
      </w:r>
      <w:proofErr w:type="spellStart"/>
      <w:r w:rsidR="00A304F3">
        <w:t>trici</w:t>
      </w:r>
      <w:proofErr w:type="spellEnd"/>
      <w:r w:rsidR="00A304F3">
        <w:t>, facendosene carico e così tenendo alta la motivazione nel team di allenatori/</w:t>
      </w:r>
      <w:proofErr w:type="spellStart"/>
      <w:r w:rsidR="00A304F3">
        <w:t>trici</w:t>
      </w:r>
      <w:proofErr w:type="spellEnd"/>
      <w:r w:rsidR="00A304F3">
        <w:t xml:space="preserve">. Ha rappresentato al meglio la sua società sportiva presso le autorità e l’ufficio dello sport, anche grazie alla sua grande conoscenza del sistema di formazione di G+S. Negli ultimi anni, </w:t>
      </w:r>
      <w:r w:rsidRPr="00C026E7">
        <w:rPr>
          <w:color w:val="FF0000"/>
        </w:rPr>
        <w:t>NOME</w:t>
      </w:r>
      <w:r w:rsidR="00A304F3">
        <w:t xml:space="preserve"> ha saputo far progredire dal punto di vista qualitativo il settore sportivo della </w:t>
      </w:r>
      <w:r w:rsidR="00A304F3" w:rsidRPr="00C026E7">
        <w:rPr>
          <w:color w:val="FF0000"/>
        </w:rPr>
        <w:t>XXX</w:t>
      </w:r>
      <w:r w:rsidR="00A304F3">
        <w:t>.</w:t>
      </w:r>
    </w:p>
    <w:p w:rsidR="00C026E7" w:rsidRDefault="00C026E7" w:rsidP="00C026E7">
      <w:r>
        <w:t xml:space="preserve">Come segno del nostro grande apprezzamento, abbiamo redatto per </w:t>
      </w:r>
      <w:r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C026E7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C026E7">
        <w:rPr>
          <w:color w:val="0070C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C026E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C026E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12"/>
    <w:multiLevelType w:val="hybridMultilevel"/>
    <w:tmpl w:val="2826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304F3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87DA4"/>
    <w:rsid w:val="00BB2CAD"/>
    <w:rsid w:val="00BC7337"/>
    <w:rsid w:val="00BD369D"/>
    <w:rsid w:val="00BF4FBF"/>
    <w:rsid w:val="00C026E7"/>
    <w:rsid w:val="00C105BA"/>
    <w:rsid w:val="00C522E6"/>
    <w:rsid w:val="00C828E1"/>
    <w:rsid w:val="00C830FC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A7CBE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87B99B5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FBFCC-198F-4C62-81B9-04E8E747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287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2022-07-13T11:31:00Z</dcterms:created>
  <dcterms:modified xsi:type="dcterms:W3CDTF">2022-07-13T11:31:00Z</dcterms:modified>
</cp:coreProperties>
</file>