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0E" w:rsidRPr="00063059" w:rsidRDefault="0073140E" w:rsidP="0073140E">
      <w:pPr>
        <w:rPr>
          <w:sz w:val="22"/>
        </w:rPr>
      </w:pPr>
    </w:p>
    <w:p w:rsidR="0073140E" w:rsidRDefault="0073140E" w:rsidP="007D7A31">
      <w:pPr>
        <w:pBdr>
          <w:bottom w:val="single" w:sz="4" w:space="1" w:color="auto"/>
        </w:pBdr>
        <w:rPr>
          <w:rFonts w:asciiTheme="majorHAnsi" w:hAnsiTheme="majorHAnsi"/>
          <w:sz w:val="56"/>
        </w:rPr>
      </w:pPr>
      <w:r>
        <w:rPr>
          <w:rFonts w:asciiTheme="majorHAnsi" w:hAnsiTheme="majorHAnsi"/>
          <w:sz w:val="56"/>
        </w:rPr>
        <w:t>Certificat – Engagement bénévole</w:t>
      </w:r>
    </w:p>
    <w:p w:rsidR="007D7A31" w:rsidRPr="007D7A31" w:rsidRDefault="007D7A31" w:rsidP="0073140E">
      <w:pPr>
        <w:rPr>
          <w:rFonts w:asciiTheme="majorHAnsi" w:hAnsiTheme="majorHAnsi" w:cstheme="majorHAnsi"/>
          <w:color w:val="FF0000"/>
          <w:sz w:val="56"/>
          <w:szCs w:val="72"/>
        </w:rPr>
      </w:pPr>
      <w:r w:rsidRPr="007D7A31">
        <w:rPr>
          <w:rFonts w:asciiTheme="majorHAnsi" w:hAnsiTheme="majorHAnsi" w:cstheme="majorHAnsi"/>
          <w:color w:val="FF0000"/>
          <w:sz w:val="56"/>
          <w:szCs w:val="72"/>
        </w:rPr>
        <w:t>Secrétaire</w:t>
      </w:r>
    </w:p>
    <w:p w:rsidR="0073140E" w:rsidRDefault="0073140E" w:rsidP="0073140E"/>
    <w:p w:rsidR="00120DB4" w:rsidRDefault="00063059" w:rsidP="0073140E">
      <w:r w:rsidRPr="007D7A31">
        <w:rPr>
          <w:color w:val="FF0000"/>
        </w:rPr>
        <w:t>Monsieur/Madame XXX</w:t>
      </w:r>
      <w:r>
        <w:t xml:space="preserve">, né/née le </w:t>
      </w:r>
      <w:proofErr w:type="spellStart"/>
      <w:r w:rsidRPr="007D7A31">
        <w:rPr>
          <w:color w:val="FF0000"/>
        </w:rPr>
        <w:t>xx.</w:t>
      </w:r>
      <w:proofErr w:type="gramStart"/>
      <w:r w:rsidRPr="007D7A31">
        <w:rPr>
          <w:color w:val="FF0000"/>
        </w:rPr>
        <w:t>xx.xxxx</w:t>
      </w:r>
      <w:proofErr w:type="spellEnd"/>
      <w:proofErr w:type="gramEnd"/>
      <w:r w:rsidRPr="007D7A31">
        <w:rPr>
          <w:color w:val="FF0000"/>
        </w:rPr>
        <w:t xml:space="preserve">, </w:t>
      </w:r>
      <w:r>
        <w:t xml:space="preserve">a été membre du comité </w:t>
      </w:r>
      <w:r w:rsidRPr="007D7A31">
        <w:rPr>
          <w:color w:val="FF0000"/>
        </w:rPr>
        <w:t xml:space="preserve">régional </w:t>
      </w:r>
      <w:proofErr w:type="spellStart"/>
      <w:r w:rsidRPr="007D7A31">
        <w:rPr>
          <w:color w:val="FF0000"/>
        </w:rPr>
        <w:t>xxxx</w:t>
      </w:r>
      <w:proofErr w:type="spellEnd"/>
      <w:r w:rsidRPr="007D7A31">
        <w:rPr>
          <w:color w:val="FF0000"/>
        </w:rPr>
        <w:t xml:space="preserve">/du club </w:t>
      </w:r>
      <w:proofErr w:type="spellStart"/>
      <w:r w:rsidRPr="007D7A31">
        <w:rPr>
          <w:color w:val="FF0000"/>
        </w:rPr>
        <w:t>xxxx</w:t>
      </w:r>
      <w:proofErr w:type="spellEnd"/>
      <w:r w:rsidRPr="007D7A31">
        <w:rPr>
          <w:color w:val="FF0000"/>
        </w:rPr>
        <w:t xml:space="preserve"> </w:t>
      </w:r>
      <w:r>
        <w:t xml:space="preserve">du </w:t>
      </w:r>
      <w:proofErr w:type="spellStart"/>
      <w:r w:rsidRPr="007D7A31">
        <w:rPr>
          <w:color w:val="FF0000"/>
        </w:rPr>
        <w:t>xx.xx.xxxx</w:t>
      </w:r>
      <w:proofErr w:type="spellEnd"/>
      <w:r w:rsidRPr="007D7A31">
        <w:rPr>
          <w:color w:val="FF0000"/>
        </w:rPr>
        <w:t xml:space="preserve"> </w:t>
      </w:r>
      <w:r>
        <w:t xml:space="preserve">au </w:t>
      </w:r>
      <w:proofErr w:type="spellStart"/>
      <w:r w:rsidRPr="007D7A31">
        <w:rPr>
          <w:color w:val="FF0000"/>
        </w:rPr>
        <w:t>xx.xx.xxxx</w:t>
      </w:r>
      <w:proofErr w:type="spellEnd"/>
      <w:r w:rsidRPr="007D7A31">
        <w:rPr>
          <w:color w:val="FF0000"/>
        </w:rPr>
        <w:t xml:space="preserve"> </w:t>
      </w:r>
      <w:r>
        <w:t xml:space="preserve">et a assumé la fonction de secrétaire du </w:t>
      </w:r>
      <w:proofErr w:type="spellStart"/>
      <w:r w:rsidRPr="007D7A31">
        <w:rPr>
          <w:color w:val="FF0000"/>
        </w:rPr>
        <w:t>xx.xx.xxxx</w:t>
      </w:r>
      <w:proofErr w:type="spellEnd"/>
      <w:r w:rsidRPr="007D7A31">
        <w:rPr>
          <w:color w:val="FF0000"/>
        </w:rPr>
        <w:t xml:space="preserve"> au </w:t>
      </w:r>
      <w:proofErr w:type="spellStart"/>
      <w:r w:rsidRPr="007D7A31">
        <w:rPr>
          <w:color w:val="FF0000"/>
        </w:rPr>
        <w:t>xx.xx.xxxx</w:t>
      </w:r>
      <w:proofErr w:type="spellEnd"/>
      <w:r>
        <w:t>.</w:t>
      </w:r>
    </w:p>
    <w:p w:rsidR="007A0300" w:rsidRDefault="007A0300" w:rsidP="007A0300">
      <w:pPr>
        <w:spacing w:after="0"/>
      </w:pPr>
    </w:p>
    <w:p w:rsidR="007D7A31" w:rsidRPr="007D7A31" w:rsidRDefault="007D7A31" w:rsidP="007D7A31">
      <w:pPr>
        <w:rPr>
          <w:u w:val="single"/>
        </w:rPr>
      </w:pPr>
      <w:r w:rsidRPr="007D7A31">
        <w:rPr>
          <w:u w:val="single"/>
        </w:rPr>
        <w:t xml:space="preserve">Son activité bénévole </w:t>
      </w:r>
      <w:bookmarkStart w:id="0" w:name="_GoBack"/>
      <w:bookmarkEnd w:id="0"/>
      <w:r w:rsidRPr="007D7A31">
        <w:rPr>
          <w:u w:val="single"/>
        </w:rPr>
        <w:t>incluait les tâches suivantes:</w:t>
      </w:r>
    </w:p>
    <w:p w:rsidR="007A0300" w:rsidRDefault="007A0300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</w:pPr>
      <w:r>
        <w:t>Rédaction des procès-verbaux des réunions du comité et de l’assemblée générale</w:t>
      </w:r>
    </w:p>
    <w:p w:rsidR="007A0300" w:rsidRDefault="007A0300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</w:pPr>
      <w:r>
        <w:t>Archivage des documents du club</w:t>
      </w:r>
    </w:p>
    <w:p w:rsidR="007A0300" w:rsidRDefault="007A0300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</w:pPr>
      <w:r>
        <w:t>Gestion des membres</w:t>
      </w:r>
    </w:p>
    <w:p w:rsidR="007A0300" w:rsidRDefault="007A0300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</w:pPr>
      <w:r>
        <w:t>Contrôle des délais</w:t>
      </w:r>
    </w:p>
    <w:p w:rsidR="007A0300" w:rsidRDefault="007A0300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</w:pPr>
      <w:r>
        <w:t>Correspondance du club/de la fédération</w:t>
      </w:r>
    </w:p>
    <w:p w:rsidR="007A0300" w:rsidRDefault="007A0300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</w:pPr>
      <w:r>
        <w:t>Eventuellement d’autres tâches en tant que membre du comité</w:t>
      </w:r>
    </w:p>
    <w:p w:rsidR="007A0300" w:rsidRDefault="007A0300" w:rsidP="007A0300">
      <w:pPr>
        <w:spacing w:after="0"/>
      </w:pPr>
    </w:p>
    <w:p w:rsidR="007A0300" w:rsidRDefault="007A0300" w:rsidP="007A0300">
      <w:pPr>
        <w:spacing w:after="0"/>
      </w:pPr>
      <w:r>
        <w:t xml:space="preserve">Grâce à ses connaissances linguistiques et à ses compétences rédactionnelles, </w:t>
      </w:r>
      <w:r w:rsidR="007D7A31" w:rsidRPr="007D7A31">
        <w:rPr>
          <w:color w:val="FF0000"/>
        </w:rPr>
        <w:t>NOM</w:t>
      </w:r>
      <w:r w:rsidRPr="007D7A31">
        <w:rPr>
          <w:color w:val="FF0000"/>
        </w:rPr>
        <w:t xml:space="preserve"> </w:t>
      </w:r>
      <w:r>
        <w:t xml:space="preserve">a rédigé l’ensemble des documents internes et externes. </w:t>
      </w:r>
      <w:r w:rsidR="007D7A31" w:rsidRPr="007D7A31">
        <w:rPr>
          <w:color w:val="FF0000"/>
        </w:rPr>
        <w:t>NOM</w:t>
      </w:r>
      <w:r>
        <w:t xml:space="preserve"> possède des connaissances approfondies des programmes Microsoft Office et a ainsi considérablement déchargé le comité de la gestion de l’ensemble des documents. Sa méthode de travail </w:t>
      </w:r>
      <w:r w:rsidR="007D7A31">
        <w:t xml:space="preserve">structurée a permis </w:t>
      </w:r>
      <w:r w:rsidR="007D7A31" w:rsidRPr="007D7A31">
        <w:rPr>
          <w:color w:val="FF0000"/>
        </w:rPr>
        <w:t>au club/à l’association</w:t>
      </w:r>
      <w:r w:rsidRPr="007D7A31">
        <w:rPr>
          <w:color w:val="FF0000"/>
        </w:rPr>
        <w:t xml:space="preserve"> </w:t>
      </w:r>
      <w:r>
        <w:t xml:space="preserve">de disposer en tout temps d’une documentation bien organisée. Grâce à sa gestion responsable, très fiable et digne de confiance des affaires </w:t>
      </w:r>
      <w:r w:rsidR="007D7A31">
        <w:rPr>
          <w:color w:val="FF0000"/>
        </w:rPr>
        <w:t>du club/</w:t>
      </w:r>
      <w:r w:rsidR="007D7A31" w:rsidRPr="007D7A31">
        <w:rPr>
          <w:color w:val="FF0000"/>
        </w:rPr>
        <w:t xml:space="preserve"> </w:t>
      </w:r>
      <w:r w:rsidR="007D7A31">
        <w:rPr>
          <w:color w:val="FF0000"/>
        </w:rPr>
        <w:t xml:space="preserve">de </w:t>
      </w:r>
      <w:r w:rsidR="007D7A31" w:rsidRPr="007D7A31">
        <w:rPr>
          <w:color w:val="FF0000"/>
        </w:rPr>
        <w:t>l’association</w:t>
      </w:r>
      <w:r>
        <w:t xml:space="preserve">, </w:t>
      </w:r>
      <w:r w:rsidRPr="007D7A31">
        <w:rPr>
          <w:color w:val="FF0000"/>
        </w:rPr>
        <w:t xml:space="preserve">il/elle </w:t>
      </w:r>
      <w:r>
        <w:t>a convaincu l’ensemble des groupes d’intérêts.</w:t>
      </w:r>
    </w:p>
    <w:p w:rsidR="007A0300" w:rsidRDefault="007A0300" w:rsidP="007A0300">
      <w:pPr>
        <w:spacing w:after="0"/>
      </w:pPr>
    </w:p>
    <w:p w:rsidR="007A0300" w:rsidRDefault="007A0300" w:rsidP="007A0300">
      <w:pPr>
        <w:spacing w:after="0"/>
      </w:pPr>
      <w:r w:rsidRPr="007D7A31">
        <w:rPr>
          <w:color w:val="FF0000"/>
        </w:rPr>
        <w:t xml:space="preserve">Il/elle </w:t>
      </w:r>
      <w:r>
        <w:t>a veillé à ce que le flux d’information soit approprié et compréhensi</w:t>
      </w:r>
      <w:r w:rsidR="007D7A31">
        <w:t xml:space="preserve">ble au sein et à l’extérieur </w:t>
      </w:r>
      <w:r w:rsidR="007D7A31">
        <w:rPr>
          <w:color w:val="FF0000"/>
        </w:rPr>
        <w:t>du club/</w:t>
      </w:r>
      <w:r w:rsidR="007D7A31" w:rsidRPr="007D7A31">
        <w:rPr>
          <w:color w:val="FF0000"/>
        </w:rPr>
        <w:t xml:space="preserve"> </w:t>
      </w:r>
      <w:r w:rsidR="007D7A31">
        <w:rPr>
          <w:color w:val="FF0000"/>
        </w:rPr>
        <w:t xml:space="preserve">de </w:t>
      </w:r>
      <w:r w:rsidR="007D7A31" w:rsidRPr="007D7A31">
        <w:rPr>
          <w:color w:val="FF0000"/>
        </w:rPr>
        <w:t>l’association</w:t>
      </w:r>
      <w:r>
        <w:t xml:space="preserve">. </w:t>
      </w:r>
      <w:r w:rsidRPr="007D7A31">
        <w:rPr>
          <w:color w:val="FF0000"/>
        </w:rPr>
        <w:t xml:space="preserve">Il/elle </w:t>
      </w:r>
      <w:r>
        <w:t xml:space="preserve">a également su faire preuve d’une grande capacité de coopération et a participé en tout temps, grâce à son pragmatisme, à la recherche de solutions consensuelles avec toutes les parties concernées. </w:t>
      </w:r>
      <w:r w:rsidRPr="007D7A31">
        <w:rPr>
          <w:color w:val="FF0000"/>
        </w:rPr>
        <w:t xml:space="preserve">Il/elle </w:t>
      </w:r>
      <w:r>
        <w:t>était très appréci</w:t>
      </w:r>
      <w:r w:rsidRPr="007D7A31">
        <w:rPr>
          <w:color w:val="FF0000"/>
        </w:rPr>
        <w:t xml:space="preserve">é(e) </w:t>
      </w:r>
      <w:r w:rsidR="007D7A31">
        <w:t xml:space="preserve">des membres </w:t>
      </w:r>
      <w:r w:rsidR="007D7A31">
        <w:rPr>
          <w:color w:val="FF0000"/>
        </w:rPr>
        <w:t>du club/</w:t>
      </w:r>
      <w:r w:rsidR="007D7A31" w:rsidRPr="007D7A31">
        <w:rPr>
          <w:color w:val="FF0000"/>
        </w:rPr>
        <w:t xml:space="preserve"> </w:t>
      </w:r>
      <w:r w:rsidR="007D7A31">
        <w:rPr>
          <w:color w:val="FF0000"/>
        </w:rPr>
        <w:t xml:space="preserve">de </w:t>
      </w:r>
      <w:r w:rsidR="007D7A31" w:rsidRPr="007D7A31">
        <w:rPr>
          <w:color w:val="FF0000"/>
        </w:rPr>
        <w:t>l’association</w:t>
      </w:r>
      <w:r>
        <w:t>, du comité (bureau) et des partenaires externes pour ses qualités tant personnelles que professionnelles.</w:t>
      </w:r>
    </w:p>
    <w:p w:rsidR="007A0300" w:rsidRDefault="007A0300" w:rsidP="007A0300">
      <w:pPr>
        <w:spacing w:after="0"/>
      </w:pPr>
    </w:p>
    <w:p w:rsidR="007D7A31" w:rsidRDefault="007D7A31" w:rsidP="007D7A31">
      <w:r>
        <w:t xml:space="preserve">Nous avons établi ce certificat pour </w:t>
      </w:r>
      <w:r w:rsidRPr="007D3B6B">
        <w:rPr>
          <w:color w:val="FF0000"/>
        </w:rPr>
        <w:t xml:space="preserve">NOM </w:t>
      </w:r>
      <w:r>
        <w:t xml:space="preserve">afin de lui témoigner notre profonde reconnaissance. Nous </w:t>
      </w:r>
      <w:r w:rsidRPr="007D3B6B">
        <w:rPr>
          <w:color w:val="FF0000"/>
        </w:rPr>
        <w:t xml:space="preserve">le/la </w:t>
      </w:r>
      <w:r>
        <w:t xml:space="preserve">remercions pour son engagement précieux et durable, regrettons sincèrement son départ et lui souhaitons plein succès dans sa vie professionnelle et privée. </w:t>
      </w:r>
    </w:p>
    <w:p w:rsidR="00E81F5C" w:rsidRDefault="00E81F5C" w:rsidP="00E81F5C"/>
    <w:p w:rsidR="00E81F5C" w:rsidRPr="00076327" w:rsidRDefault="00E81F5C" w:rsidP="00E81F5C">
      <w:pPr>
        <w:rPr>
          <w:b/>
        </w:rPr>
      </w:pPr>
      <w:r>
        <w:rPr>
          <w:b/>
        </w:rPr>
        <w:t>Swiss Volley</w:t>
      </w:r>
    </w:p>
    <w:p w:rsidR="00E81F5C" w:rsidRDefault="00E81F5C" w:rsidP="00E81F5C"/>
    <w:p w:rsidR="00076327" w:rsidRDefault="00E81F5C" w:rsidP="007D7A31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6327" w:rsidRDefault="00076327" w:rsidP="00076327">
      <w:pPr>
        <w:spacing w:after="0"/>
      </w:pPr>
      <w:r>
        <w:t>Membre de la direction</w:t>
      </w:r>
    </w:p>
    <w:p w:rsidR="00076327" w:rsidRDefault="00E81F5C" w:rsidP="00063059">
      <w:pPr>
        <w:spacing w:after="0"/>
      </w:pPr>
      <w:r>
        <w:t>Responsable Développement des clubs et des associations / sport populaire</w:t>
      </w:r>
      <w:r>
        <w:tab/>
      </w:r>
      <w:r>
        <w:tab/>
      </w:r>
      <w:r>
        <w:tab/>
      </w:r>
    </w:p>
    <w:p w:rsidR="00076327" w:rsidRDefault="00076327" w:rsidP="00E81F5C"/>
    <w:p w:rsidR="00E81F5C" w:rsidRPr="0073140E" w:rsidRDefault="00E81F5C" w:rsidP="00E81F5C">
      <w:r>
        <w:t xml:space="preserve">Berne, </w:t>
      </w:r>
      <w:r w:rsidRPr="007D7A31">
        <w:rPr>
          <w:color w:val="0070C0"/>
        </w:rPr>
        <w:t>le xx juin 2022</w:t>
      </w:r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>
              <w:rPr>
                <w:color w:val="BFBFBF" w:themeColor="background1" w:themeShade="BF"/>
              </w:rPr>
              <w:t>XX.XX.XXXX</w:t>
            </w:r>
            <w:r>
              <w:rPr>
                <w:color w:val="BFBFBF" w:themeColor="background1" w:themeShade="BF"/>
              </w:rPr>
              <w:tab/>
            </w:r>
            <w:r>
              <w:rPr>
                <w:color w:val="BFBFBF" w:themeColor="background1" w:themeShade="BF"/>
              </w:rPr>
              <w:tab/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PAGE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307FC7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  <w:r>
              <w:rPr>
                <w:color w:val="BFBFBF" w:themeColor="background1" w:themeShade="BF"/>
              </w:rPr>
              <w:t>/</w:t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NUMPAGES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307FC7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 xml:space="preserve">Date: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 xml:space="preserve">Version: </w:t>
    </w:r>
    <w:r>
      <w:tab/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Auteur(e)s: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Validé par: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Certificat mandat bénévole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0E477D"/>
    <w:multiLevelType w:val="hybridMultilevel"/>
    <w:tmpl w:val="B8CA9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5ED5"/>
    <w:multiLevelType w:val="hybridMultilevel"/>
    <w:tmpl w:val="D97284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16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15"/>
  </w:num>
  <w:num w:numId="21">
    <w:abstractNumId w:val="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C7BEC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7EEF"/>
    <w:rsid w:val="00307FC7"/>
    <w:rsid w:val="00344283"/>
    <w:rsid w:val="00346940"/>
    <w:rsid w:val="003605CD"/>
    <w:rsid w:val="00370AA0"/>
    <w:rsid w:val="0038743B"/>
    <w:rsid w:val="003A2256"/>
    <w:rsid w:val="003A38E5"/>
    <w:rsid w:val="003D1CA8"/>
    <w:rsid w:val="00420D21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681D"/>
    <w:rsid w:val="00601D63"/>
    <w:rsid w:val="00612671"/>
    <w:rsid w:val="00636A9D"/>
    <w:rsid w:val="00642612"/>
    <w:rsid w:val="00643BCD"/>
    <w:rsid w:val="006B416D"/>
    <w:rsid w:val="006E1677"/>
    <w:rsid w:val="0070069C"/>
    <w:rsid w:val="00701E65"/>
    <w:rsid w:val="007261A7"/>
    <w:rsid w:val="007271F1"/>
    <w:rsid w:val="0073140E"/>
    <w:rsid w:val="0078389B"/>
    <w:rsid w:val="007A0300"/>
    <w:rsid w:val="007B11EC"/>
    <w:rsid w:val="007C13D1"/>
    <w:rsid w:val="007D7A31"/>
    <w:rsid w:val="007E4155"/>
    <w:rsid w:val="007E424B"/>
    <w:rsid w:val="007E4F64"/>
    <w:rsid w:val="007F7CBE"/>
    <w:rsid w:val="0080308D"/>
    <w:rsid w:val="00836BC6"/>
    <w:rsid w:val="00876BA2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B2CAD"/>
    <w:rsid w:val="00BC7337"/>
    <w:rsid w:val="00BD369D"/>
    <w:rsid w:val="00BF4FBF"/>
    <w:rsid w:val="00C105BA"/>
    <w:rsid w:val="00C522E6"/>
    <w:rsid w:val="00C828E1"/>
    <w:rsid w:val="00C908B1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D4D9A"/>
    <w:rsid w:val="00DE5599"/>
    <w:rsid w:val="00DF06C1"/>
    <w:rsid w:val="00DF0F5E"/>
    <w:rsid w:val="00E04C81"/>
    <w:rsid w:val="00E2514A"/>
    <w:rsid w:val="00E45D04"/>
    <w:rsid w:val="00E654B4"/>
    <w:rsid w:val="00E81F5C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294798D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99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514511-D4E4-4A2E-AE15-E89EAAA8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3</cp:revision>
  <dcterms:created xsi:type="dcterms:W3CDTF">2022-07-12T16:21:00Z</dcterms:created>
  <dcterms:modified xsi:type="dcterms:W3CDTF">2022-07-12T16:23:00Z</dcterms:modified>
</cp:coreProperties>
</file>